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C8" w:rsidRDefault="00C45FC8" w:rsidP="00C45FC8">
      <w:pPr>
        <w:pStyle w:val="Fuzeile"/>
        <w:tabs>
          <w:tab w:val="clear" w:pos="4819"/>
          <w:tab w:val="clear" w:pos="9071"/>
        </w:tabs>
      </w:pPr>
    </w:p>
    <w:p w:rsidR="00C45FC8" w:rsidRDefault="00C45FC8" w:rsidP="00C45FC8">
      <w:pPr>
        <w:pStyle w:val="berschrift1"/>
        <w:rPr>
          <w:b/>
          <w:sz w:val="16"/>
        </w:rPr>
      </w:pPr>
      <w:r>
        <w:rPr>
          <w:b/>
        </w:rPr>
        <w:t xml:space="preserve">Gesuch für die Benützung der Lautsprecheranlagen </w:t>
      </w:r>
    </w:p>
    <w:p w:rsidR="00C45FC8" w:rsidRDefault="00C45FC8" w:rsidP="00C45FC8">
      <w:pPr>
        <w:pStyle w:val="Fuzeile"/>
        <w:tabs>
          <w:tab w:val="clear" w:pos="4819"/>
          <w:tab w:val="clear" w:pos="9071"/>
        </w:tabs>
      </w:pPr>
    </w:p>
    <w:tbl>
      <w:tblPr>
        <w:tblW w:w="0" w:type="auto"/>
        <w:tblInd w:w="6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C45FC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dotted" w:sz="4" w:space="0" w:color="auto"/>
            </w:tcBorders>
          </w:tcPr>
          <w:p w:rsidR="00C45FC8" w:rsidRDefault="00C45FC8" w:rsidP="00730882">
            <w:r>
              <w:t xml:space="preserve">Nr:   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C45FC8" w:rsidRDefault="00C45FC8" w:rsidP="00730882">
            <w:r>
              <w:t xml:space="preserve">Jahr: </w:t>
            </w:r>
          </w:p>
        </w:tc>
      </w:tr>
    </w:tbl>
    <w:p w:rsidR="00C45FC8" w:rsidRDefault="00C45FC8" w:rsidP="00C45FC8">
      <w:pPr>
        <w:pStyle w:val="Fuzeile"/>
        <w:tabs>
          <w:tab w:val="clear" w:pos="4819"/>
          <w:tab w:val="clear" w:pos="9071"/>
        </w:tabs>
      </w:pPr>
    </w:p>
    <w:p w:rsidR="00C45FC8" w:rsidRDefault="00C45FC8" w:rsidP="00C45FC8">
      <w:pPr>
        <w:pStyle w:val="Fuzeile"/>
        <w:tabs>
          <w:tab w:val="clear" w:pos="4819"/>
          <w:tab w:val="clear" w:pos="9071"/>
        </w:tabs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05"/>
        <w:gridCol w:w="3302"/>
      </w:tblGrid>
      <w:tr w:rsidR="00C45FC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119" w:type="dxa"/>
          </w:tcPr>
          <w:p w:rsidR="00C45FC8" w:rsidRDefault="00C45FC8" w:rsidP="00730882">
            <w:r>
              <w:t>Name Verein</w:t>
            </w:r>
          </w:p>
        </w:tc>
        <w:tc>
          <w:tcPr>
            <w:tcW w:w="6307" w:type="dxa"/>
            <w:gridSpan w:val="2"/>
          </w:tcPr>
          <w:p w:rsidR="00C45FC8" w:rsidRDefault="00C45FC8" w:rsidP="00730882"/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45FC8" w:rsidRDefault="00C45FC8" w:rsidP="00730882">
            <w:pPr>
              <w:rPr>
                <w:sz w:val="10"/>
              </w:rPr>
            </w:pPr>
          </w:p>
        </w:tc>
        <w:tc>
          <w:tcPr>
            <w:tcW w:w="6307" w:type="dxa"/>
            <w:gridSpan w:val="2"/>
            <w:tcBorders>
              <w:top w:val="dotted" w:sz="4" w:space="0" w:color="auto"/>
            </w:tcBorders>
          </w:tcPr>
          <w:p w:rsidR="00C45FC8" w:rsidRDefault="00C45FC8" w:rsidP="00730882">
            <w:pPr>
              <w:rPr>
                <w:sz w:val="10"/>
              </w:rPr>
            </w:pPr>
          </w:p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45FC8" w:rsidRDefault="00C45FC8" w:rsidP="00730882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Name zuständige Person</w:t>
            </w:r>
          </w:p>
        </w:tc>
        <w:tc>
          <w:tcPr>
            <w:tcW w:w="6307" w:type="dxa"/>
            <w:gridSpan w:val="2"/>
          </w:tcPr>
          <w:p w:rsidR="00C45FC8" w:rsidRDefault="00C45FC8" w:rsidP="00730882"/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45FC8" w:rsidRDefault="00C45FC8" w:rsidP="00730882">
            <w:pPr>
              <w:rPr>
                <w:sz w:val="10"/>
              </w:rPr>
            </w:pPr>
          </w:p>
        </w:tc>
        <w:tc>
          <w:tcPr>
            <w:tcW w:w="6307" w:type="dxa"/>
            <w:gridSpan w:val="2"/>
            <w:tcBorders>
              <w:top w:val="dotted" w:sz="4" w:space="0" w:color="auto"/>
            </w:tcBorders>
          </w:tcPr>
          <w:p w:rsidR="00C45FC8" w:rsidRDefault="00C45FC8" w:rsidP="00730882">
            <w:pPr>
              <w:rPr>
                <w:sz w:val="10"/>
              </w:rPr>
            </w:pPr>
          </w:p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45FC8" w:rsidRDefault="00C45FC8" w:rsidP="00730882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Strasse</w:t>
            </w:r>
          </w:p>
        </w:tc>
        <w:tc>
          <w:tcPr>
            <w:tcW w:w="6307" w:type="dxa"/>
            <w:gridSpan w:val="2"/>
          </w:tcPr>
          <w:p w:rsidR="00C45FC8" w:rsidRDefault="00C45FC8" w:rsidP="00730882"/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45FC8" w:rsidRDefault="00C45FC8" w:rsidP="00730882">
            <w:pPr>
              <w:rPr>
                <w:sz w:val="10"/>
              </w:rPr>
            </w:pPr>
          </w:p>
        </w:tc>
        <w:tc>
          <w:tcPr>
            <w:tcW w:w="6307" w:type="dxa"/>
            <w:gridSpan w:val="2"/>
            <w:tcBorders>
              <w:top w:val="dotted" w:sz="4" w:space="0" w:color="auto"/>
            </w:tcBorders>
          </w:tcPr>
          <w:p w:rsidR="00C45FC8" w:rsidRDefault="00C45FC8" w:rsidP="00730882">
            <w:pPr>
              <w:rPr>
                <w:sz w:val="10"/>
              </w:rPr>
            </w:pPr>
          </w:p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45FC8" w:rsidRDefault="00C45FC8" w:rsidP="00730882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Wohnort</w:t>
            </w:r>
          </w:p>
        </w:tc>
        <w:tc>
          <w:tcPr>
            <w:tcW w:w="6307" w:type="dxa"/>
            <w:gridSpan w:val="2"/>
          </w:tcPr>
          <w:p w:rsidR="00C45FC8" w:rsidRDefault="00C45FC8" w:rsidP="00730882"/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45FC8" w:rsidRDefault="00C45FC8" w:rsidP="00730882">
            <w:pPr>
              <w:rPr>
                <w:sz w:val="10"/>
              </w:rPr>
            </w:pPr>
          </w:p>
        </w:tc>
        <w:tc>
          <w:tcPr>
            <w:tcW w:w="6307" w:type="dxa"/>
            <w:gridSpan w:val="2"/>
            <w:tcBorders>
              <w:top w:val="dotted" w:sz="4" w:space="0" w:color="auto"/>
            </w:tcBorders>
          </w:tcPr>
          <w:p w:rsidR="00C45FC8" w:rsidRDefault="00C45FC8" w:rsidP="00730882">
            <w:pPr>
              <w:rPr>
                <w:sz w:val="10"/>
              </w:rPr>
            </w:pPr>
          </w:p>
        </w:tc>
      </w:tr>
      <w:tr w:rsidR="00C45F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C45FC8" w:rsidRDefault="00C45FC8" w:rsidP="00730882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3005" w:type="dxa"/>
          </w:tcPr>
          <w:p w:rsidR="00C45FC8" w:rsidRDefault="00C45FC8" w:rsidP="00730882">
            <w:r>
              <w:t xml:space="preserve">P: </w:t>
            </w:r>
          </w:p>
        </w:tc>
        <w:tc>
          <w:tcPr>
            <w:tcW w:w="3302" w:type="dxa"/>
          </w:tcPr>
          <w:p w:rsidR="00C45FC8" w:rsidRDefault="00C45FC8" w:rsidP="00730882">
            <w:r>
              <w:t xml:space="preserve">G: </w:t>
            </w:r>
          </w:p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45FC8" w:rsidRDefault="00C45FC8" w:rsidP="00730882">
            <w:pPr>
              <w:rPr>
                <w:sz w:val="10"/>
              </w:rPr>
            </w:pPr>
          </w:p>
        </w:tc>
        <w:tc>
          <w:tcPr>
            <w:tcW w:w="6307" w:type="dxa"/>
            <w:gridSpan w:val="2"/>
            <w:tcBorders>
              <w:top w:val="dotted" w:sz="4" w:space="0" w:color="auto"/>
            </w:tcBorders>
          </w:tcPr>
          <w:p w:rsidR="00C45FC8" w:rsidRDefault="00C45FC8" w:rsidP="00730882">
            <w:pPr>
              <w:rPr>
                <w:sz w:val="10"/>
              </w:rPr>
            </w:pPr>
          </w:p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45FC8" w:rsidRDefault="00C45FC8" w:rsidP="00730882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Art des Anlasses</w:t>
            </w:r>
          </w:p>
        </w:tc>
        <w:tc>
          <w:tcPr>
            <w:tcW w:w="6307" w:type="dxa"/>
            <w:gridSpan w:val="2"/>
          </w:tcPr>
          <w:p w:rsidR="00C45FC8" w:rsidRDefault="00C45FC8" w:rsidP="00730882"/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45FC8" w:rsidRDefault="00C45FC8" w:rsidP="00730882">
            <w:pPr>
              <w:rPr>
                <w:sz w:val="10"/>
              </w:rPr>
            </w:pPr>
          </w:p>
        </w:tc>
        <w:tc>
          <w:tcPr>
            <w:tcW w:w="6307" w:type="dxa"/>
            <w:gridSpan w:val="2"/>
            <w:tcBorders>
              <w:top w:val="dotted" w:sz="4" w:space="0" w:color="auto"/>
            </w:tcBorders>
          </w:tcPr>
          <w:p w:rsidR="00C45FC8" w:rsidRDefault="00C45FC8" w:rsidP="00730882">
            <w:pPr>
              <w:rPr>
                <w:sz w:val="10"/>
              </w:rPr>
            </w:pPr>
          </w:p>
        </w:tc>
      </w:tr>
      <w:tr w:rsidR="00C45FC8" w:rsidRPr="00716FC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9" w:type="dxa"/>
          </w:tcPr>
          <w:p w:rsidR="00C45FC8" w:rsidRPr="00716FCF" w:rsidRDefault="00C45FC8" w:rsidP="00730882">
            <w:pPr>
              <w:pStyle w:val="berschrift1"/>
              <w:rPr>
                <w:sz w:val="22"/>
                <w:szCs w:val="22"/>
              </w:rPr>
            </w:pPr>
            <w:r w:rsidRPr="00716FCF">
              <w:rPr>
                <w:sz w:val="22"/>
              </w:rPr>
              <w:t>Datum</w:t>
            </w:r>
          </w:p>
        </w:tc>
        <w:tc>
          <w:tcPr>
            <w:tcW w:w="6307" w:type="dxa"/>
            <w:gridSpan w:val="2"/>
            <w:tcBorders>
              <w:bottom w:val="dotted" w:sz="4" w:space="0" w:color="auto"/>
            </w:tcBorders>
          </w:tcPr>
          <w:p w:rsidR="00C45FC8" w:rsidRPr="00716FCF" w:rsidRDefault="00C45FC8" w:rsidP="00730882">
            <w:pPr>
              <w:pStyle w:val="berschrift1"/>
              <w:rPr>
                <w:sz w:val="22"/>
                <w:szCs w:val="24"/>
              </w:rPr>
            </w:pPr>
          </w:p>
        </w:tc>
      </w:tr>
    </w:tbl>
    <w:p w:rsidR="00C45FC8" w:rsidRDefault="00C45FC8" w:rsidP="00C45FC8">
      <w:pPr>
        <w:pStyle w:val="Fuzeile"/>
        <w:tabs>
          <w:tab w:val="clear" w:pos="4819"/>
          <w:tab w:val="clear" w:pos="9071"/>
          <w:tab w:val="left" w:pos="2268"/>
          <w:tab w:val="left" w:pos="5954"/>
        </w:tabs>
      </w:pPr>
    </w:p>
    <w:p w:rsidR="00C45FC8" w:rsidRDefault="00C45FC8" w:rsidP="00C45FC8">
      <w:pPr>
        <w:pStyle w:val="Fuzeile"/>
        <w:tabs>
          <w:tab w:val="clear" w:pos="4819"/>
          <w:tab w:val="clear" w:pos="9071"/>
          <w:tab w:val="left" w:pos="2268"/>
          <w:tab w:val="left" w:pos="5954"/>
        </w:tabs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229"/>
      </w:tblGrid>
      <w:tr w:rsidR="00C45FC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C45FC8" w:rsidRDefault="00C45FC8" w:rsidP="00730882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Anlage 1 / Datum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C45FC8" w:rsidRDefault="00C45FC8" w:rsidP="00730882">
            <w:pPr>
              <w:pStyle w:val="Fuzeile"/>
              <w:tabs>
                <w:tab w:val="clear" w:pos="4819"/>
                <w:tab w:val="clear" w:pos="9071"/>
                <w:tab w:val="left" w:pos="1347"/>
                <w:tab w:val="left" w:pos="3332"/>
                <w:tab w:val="left" w:pos="5529"/>
              </w:tabs>
            </w:pPr>
            <w:r>
              <w:t xml:space="preserve">                   Dauer von               bis               von               bis              Uhr</w:t>
            </w:r>
          </w:p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C45FC8" w:rsidRDefault="00C45FC8" w:rsidP="00730882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Anlage 2 / Datum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C45FC8" w:rsidRDefault="00C45FC8" w:rsidP="00730882">
            <w:pPr>
              <w:pStyle w:val="Fuzeile"/>
              <w:tabs>
                <w:tab w:val="clear" w:pos="4819"/>
                <w:tab w:val="clear" w:pos="9071"/>
                <w:tab w:val="left" w:pos="1347"/>
                <w:tab w:val="left" w:pos="3332"/>
                <w:tab w:val="left" w:pos="5529"/>
              </w:tabs>
            </w:pPr>
            <w:r>
              <w:t xml:space="preserve">                   Dauer von               bis               von               bis              Uhr</w:t>
            </w:r>
          </w:p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C45FC8" w:rsidRDefault="00C45FC8" w:rsidP="00730882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Anlage 3 / Datum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C45FC8" w:rsidRDefault="00C45FC8" w:rsidP="00730882">
            <w:pPr>
              <w:pStyle w:val="Fuzeile"/>
              <w:tabs>
                <w:tab w:val="clear" w:pos="4819"/>
                <w:tab w:val="clear" w:pos="9071"/>
                <w:tab w:val="left" w:pos="1347"/>
                <w:tab w:val="left" w:pos="3332"/>
                <w:tab w:val="left" w:pos="5529"/>
              </w:tabs>
            </w:pPr>
            <w:r>
              <w:t xml:space="preserve">                   Dauer von               bis               von               bis              Uhr</w:t>
            </w:r>
          </w:p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C45FC8" w:rsidRDefault="00C45FC8" w:rsidP="00730882">
            <w: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Anlage 4 / Datum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C45FC8" w:rsidRDefault="00C45FC8" w:rsidP="00730882">
            <w:pPr>
              <w:pStyle w:val="Fuzeile"/>
              <w:tabs>
                <w:tab w:val="clear" w:pos="4819"/>
                <w:tab w:val="clear" w:pos="9071"/>
                <w:tab w:val="left" w:pos="1347"/>
                <w:tab w:val="left" w:pos="3332"/>
                <w:tab w:val="left" w:pos="5529"/>
              </w:tabs>
            </w:pPr>
            <w:r>
              <w:t xml:space="preserve">                   Dauer von               bis               von               bis              Uhr</w:t>
            </w:r>
          </w:p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C45FC8" w:rsidRDefault="00C45FC8" w:rsidP="00730882">
            <w: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Anlage 5 / Datum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C45FC8" w:rsidRDefault="00C45FC8" w:rsidP="00730882">
            <w:pPr>
              <w:pStyle w:val="Fuzeile"/>
              <w:tabs>
                <w:tab w:val="clear" w:pos="4819"/>
                <w:tab w:val="clear" w:pos="9071"/>
                <w:tab w:val="left" w:pos="1347"/>
                <w:tab w:val="left" w:pos="3332"/>
                <w:tab w:val="left" w:pos="5529"/>
              </w:tabs>
            </w:pPr>
            <w:r>
              <w:t xml:space="preserve">                   Dauer von               bis               von               bis              Uhr</w:t>
            </w:r>
          </w:p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C45FC8" w:rsidRDefault="00C45FC8" w:rsidP="00730882">
            <w:r>
              <w:sym w:font="Wingdings" w:char="F0E8"/>
            </w:r>
            <w:r>
              <w:t>Standort Anlage 5: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C45FC8" w:rsidRDefault="00C45FC8" w:rsidP="00730882">
            <w:pPr>
              <w:pStyle w:val="Fuzeile"/>
              <w:tabs>
                <w:tab w:val="clear" w:pos="4819"/>
                <w:tab w:val="clear" w:pos="9071"/>
                <w:tab w:val="left" w:pos="1347"/>
                <w:tab w:val="left" w:pos="3332"/>
                <w:tab w:val="left" w:pos="5529"/>
              </w:tabs>
            </w:pPr>
          </w:p>
        </w:tc>
      </w:tr>
    </w:tbl>
    <w:p w:rsidR="00C45FC8" w:rsidRDefault="00C45FC8" w:rsidP="00C45FC8">
      <w:pPr>
        <w:pStyle w:val="Textkrper2"/>
      </w:pPr>
    </w:p>
    <w:p w:rsidR="00C45FC8" w:rsidRPr="000452AB" w:rsidRDefault="00C45FC8" w:rsidP="00C45FC8">
      <w:pPr>
        <w:pStyle w:val="Textkrper2"/>
        <w:rPr>
          <w:sz w:val="12"/>
          <w:szCs w:val="12"/>
        </w:rPr>
      </w:pPr>
    </w:p>
    <w:p w:rsidR="00C45FC8" w:rsidRDefault="00C45FC8" w:rsidP="00C45FC8">
      <w:pPr>
        <w:pStyle w:val="Textkrper2"/>
        <w:numPr>
          <w:ilvl w:val="0"/>
          <w:numId w:val="3"/>
        </w:numPr>
      </w:pPr>
      <w:r>
        <w:t>Mit diesem Formular haben wir Ihnen das Reglement für den Betrieb der Lautsprecheranla</w:t>
      </w:r>
      <w:r>
        <w:softHyphen/>
        <w:t>gen abgegeben. Alle darin enthaltenen Vorschriften sind strikte einzuhalten (insbesondere die Betriebszeiten). Die mittels Test eruierte und am Verstärker eingestellte Lautstärke darf nicht verändert werden.</w:t>
      </w:r>
    </w:p>
    <w:p w:rsidR="00C45FC8" w:rsidRDefault="00C45FC8" w:rsidP="00C45FC8">
      <w:pPr>
        <w:pStyle w:val="Textkrper2"/>
        <w:rPr>
          <w:sz w:val="16"/>
        </w:rPr>
      </w:pPr>
    </w:p>
    <w:p w:rsidR="00C45FC8" w:rsidRDefault="00C45FC8" w:rsidP="00C45FC8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Bei Nichteinhaltung der Lärmpegel und Benutzungszeiten sind die Gemeindeorgane be</w:t>
      </w:r>
      <w:r>
        <w:rPr>
          <w:b/>
        </w:rPr>
        <w:softHyphen/>
        <w:t>rechtigt, die Stromzufuhr zu unterbrechen.</w:t>
      </w:r>
    </w:p>
    <w:p w:rsidR="00C45FC8" w:rsidRDefault="00C45FC8" w:rsidP="00C45FC8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45FC8" w:rsidRDefault="00C45FC8" w:rsidP="00C45FC8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none"/>
        </w:rPr>
      </w:pPr>
      <w:r>
        <w:rPr>
          <w:u w:val="none"/>
        </w:rPr>
        <w:sym w:font="Wingdings" w:char="F0E8"/>
      </w:r>
      <w:r>
        <w:rPr>
          <w:u w:val="none"/>
        </w:rPr>
        <w:t>Zuwiderhandlungen werden mit Busse bis zu Fr. 500.00 bestraft</w:t>
      </w:r>
    </w:p>
    <w:p w:rsidR="00C45FC8" w:rsidRDefault="00C45FC8" w:rsidP="00C45FC8">
      <w:pPr>
        <w:tabs>
          <w:tab w:val="left" w:pos="1276"/>
        </w:tabs>
        <w:jc w:val="both"/>
        <w:rPr>
          <w:sz w:val="16"/>
        </w:rPr>
      </w:pPr>
    </w:p>
    <w:p w:rsidR="00C45FC8" w:rsidRDefault="00C45FC8" w:rsidP="00C45FC8">
      <w:pPr>
        <w:numPr>
          <w:ilvl w:val="0"/>
          <w:numId w:val="3"/>
        </w:numPr>
        <w:tabs>
          <w:tab w:val="left" w:pos="1276"/>
        </w:tabs>
        <w:jc w:val="both"/>
      </w:pPr>
      <w:r>
        <w:t>Beschädigte Anlagenteile werden auf Ihre Kosten repariert. Verlorene Gegenstände wer</w:t>
      </w:r>
      <w:r>
        <w:softHyphen/>
        <w:t>den in Rechnung gestellt.</w:t>
      </w:r>
    </w:p>
    <w:p w:rsidR="00C45FC8" w:rsidRDefault="00C45FC8" w:rsidP="00C45FC8">
      <w:pPr>
        <w:tabs>
          <w:tab w:val="left" w:pos="1276"/>
        </w:tabs>
        <w:jc w:val="both"/>
        <w:rPr>
          <w:sz w:val="16"/>
        </w:rPr>
      </w:pPr>
    </w:p>
    <w:p w:rsidR="00C45FC8" w:rsidRDefault="00C45FC8" w:rsidP="00C45FC8">
      <w:pPr>
        <w:numPr>
          <w:ilvl w:val="0"/>
          <w:numId w:val="3"/>
        </w:numPr>
        <w:tabs>
          <w:tab w:val="left" w:pos="1276"/>
        </w:tabs>
        <w:jc w:val="both"/>
      </w:pPr>
      <w:r>
        <w:t xml:space="preserve">Gegen Vorweisung dieser Bewilligung erhalten Sie am Vorabend von der Bewilligungsstelle (Gemeindekanzlei) die Schlüssel zur Anlage. </w:t>
      </w:r>
    </w:p>
    <w:p w:rsidR="00C45FC8" w:rsidRDefault="00C45FC8" w:rsidP="00C45FC8">
      <w:pPr>
        <w:tabs>
          <w:tab w:val="left" w:pos="1276"/>
        </w:tabs>
        <w:jc w:val="both"/>
        <w:rPr>
          <w:sz w:val="16"/>
        </w:rPr>
      </w:pPr>
    </w:p>
    <w:p w:rsidR="00C45FC8" w:rsidRDefault="00C45FC8" w:rsidP="00C45FC8">
      <w:pPr>
        <w:numPr>
          <w:ilvl w:val="0"/>
          <w:numId w:val="3"/>
        </w:numPr>
        <w:tabs>
          <w:tab w:val="left" w:pos="1276"/>
        </w:tabs>
        <w:jc w:val="both"/>
      </w:pPr>
      <w:r>
        <w:t>Abgabe der Schlüssel am 1. Werktag nach Bewilligungsende bei der Gemeindekanzlei.</w:t>
      </w:r>
    </w:p>
    <w:p w:rsidR="00C45FC8" w:rsidRDefault="00C45FC8" w:rsidP="00C45FC8">
      <w:pPr>
        <w:tabs>
          <w:tab w:val="left" w:pos="1276"/>
        </w:tabs>
        <w:jc w:val="both"/>
        <w:rPr>
          <w:sz w:val="16"/>
        </w:rPr>
      </w:pPr>
    </w:p>
    <w:p w:rsidR="00C45FC8" w:rsidRDefault="00C45FC8" w:rsidP="00C45FC8">
      <w:pPr>
        <w:numPr>
          <w:ilvl w:val="0"/>
          <w:numId w:val="3"/>
        </w:numPr>
        <w:tabs>
          <w:tab w:val="left" w:pos="1276"/>
        </w:tabs>
        <w:jc w:val="both"/>
      </w:pPr>
      <w:r>
        <w:t xml:space="preserve">Für technische Fragen ist der für die Anlage verantwortliche </w:t>
      </w:r>
      <w:r w:rsidR="00FA1FFA">
        <w:t>Hauswart</w:t>
      </w:r>
      <w:r>
        <w:t xml:space="preserve"> zustän</w:t>
      </w:r>
      <w:r>
        <w:softHyphen/>
        <w:t xml:space="preserve">dig. </w:t>
      </w:r>
    </w:p>
    <w:p w:rsidR="00C45FC8" w:rsidRDefault="00C45FC8" w:rsidP="00C45FC8">
      <w:pPr>
        <w:tabs>
          <w:tab w:val="left" w:pos="284"/>
        </w:tabs>
        <w:jc w:val="both"/>
      </w:pPr>
    </w:p>
    <w:p w:rsidR="00C45FC8" w:rsidRDefault="006C5881" w:rsidP="00C45FC8">
      <w:pPr>
        <w:pStyle w:val="Textkrper-Zeileneinzug"/>
        <w:numPr>
          <w:ilvl w:val="0"/>
          <w:numId w:val="3"/>
        </w:numPr>
        <w:tabs>
          <w:tab w:val="clear" w:pos="284"/>
          <w:tab w:val="left" w:pos="0"/>
        </w:tabs>
      </w:pPr>
      <w:r>
        <w:t>Für die Benü</w:t>
      </w:r>
      <w:r w:rsidR="00C45FC8">
        <w:t>tzung der Lautsprecheranlagen wird eine Mietgebühr erhoben (siehe Regle</w:t>
      </w:r>
      <w:r w:rsidR="00C45FC8">
        <w:softHyphen/>
        <w:t>ment).</w:t>
      </w:r>
    </w:p>
    <w:p w:rsidR="00C45FC8" w:rsidRDefault="00C45FC8" w:rsidP="00C45FC8">
      <w:pPr>
        <w:tabs>
          <w:tab w:val="left" w:pos="284"/>
        </w:tabs>
        <w:jc w:val="both"/>
      </w:pPr>
    </w:p>
    <w:p w:rsidR="00C45FC8" w:rsidRDefault="00C45FC8" w:rsidP="00C45FC8">
      <w:pPr>
        <w:tabs>
          <w:tab w:val="left" w:pos="284"/>
        </w:tabs>
        <w:jc w:val="both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276"/>
        <w:gridCol w:w="2976"/>
      </w:tblGrid>
      <w:tr w:rsidR="00C45FC8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45FC8" w:rsidRDefault="00C45FC8" w:rsidP="00730882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Ort, Datum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C45FC8" w:rsidRDefault="00C45FC8" w:rsidP="00730882"/>
        </w:tc>
        <w:tc>
          <w:tcPr>
            <w:tcW w:w="1276" w:type="dxa"/>
          </w:tcPr>
          <w:p w:rsidR="00C45FC8" w:rsidRDefault="00C45FC8" w:rsidP="00730882">
            <w:r>
              <w:t>Unterschrift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C45FC8" w:rsidRDefault="00C45FC8" w:rsidP="00730882"/>
        </w:tc>
      </w:tr>
    </w:tbl>
    <w:p w:rsidR="00C45FC8" w:rsidRDefault="00C45FC8" w:rsidP="00C45FC8">
      <w:pPr>
        <w:pStyle w:val="Fuzeile"/>
        <w:tabs>
          <w:tab w:val="clear" w:pos="4819"/>
          <w:tab w:val="clear" w:pos="9071"/>
          <w:tab w:val="left" w:pos="2552"/>
        </w:tabs>
        <w:rPr>
          <w:sz w:val="12"/>
        </w:rPr>
      </w:pPr>
    </w:p>
    <w:p w:rsidR="00C45FC8" w:rsidRDefault="00C45FC8" w:rsidP="00C45FC8">
      <w:pPr>
        <w:pStyle w:val="Fuzeile"/>
        <w:tabs>
          <w:tab w:val="clear" w:pos="4819"/>
          <w:tab w:val="clear" w:pos="9071"/>
          <w:tab w:val="left" w:pos="2552"/>
        </w:tabs>
        <w:rPr>
          <w:sz w:val="12"/>
        </w:rPr>
      </w:pPr>
    </w:p>
    <w:p w:rsidR="00C45FC8" w:rsidRDefault="00C45FC8" w:rsidP="00C45FC8">
      <w:pPr>
        <w:tabs>
          <w:tab w:val="left" w:pos="2552"/>
        </w:tabs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Formular zurück an:</w:t>
      </w:r>
    </w:p>
    <w:p w:rsidR="00C45FC8" w:rsidRDefault="00C45FC8" w:rsidP="00C45FC8">
      <w:pPr>
        <w:tabs>
          <w:tab w:val="left" w:pos="2552"/>
        </w:tabs>
        <w:ind w:left="284"/>
        <w:rPr>
          <w:sz w:val="10"/>
        </w:rPr>
      </w:pPr>
    </w:p>
    <w:p w:rsidR="00C45FC8" w:rsidRDefault="000646D1" w:rsidP="00C45FC8">
      <w:pPr>
        <w:tabs>
          <w:tab w:val="left" w:pos="2552"/>
        </w:tabs>
        <w:ind w:left="284"/>
      </w:pPr>
      <w:r>
        <w:t>Gemeindekanzlei</w:t>
      </w:r>
      <w:r w:rsidR="00C45FC8">
        <w:t xml:space="preserve"> Würenlos, Reservationsstelle, </w:t>
      </w:r>
      <w:r>
        <w:t>Schulstrasse 26</w:t>
      </w:r>
      <w:r w:rsidR="00C45FC8">
        <w:t>, 5436 Würenlos</w:t>
      </w:r>
    </w:p>
    <w:p w:rsidR="00C45FC8" w:rsidRDefault="00C45FC8" w:rsidP="00C45FC8">
      <w:pPr>
        <w:tabs>
          <w:tab w:val="left" w:pos="2552"/>
        </w:tabs>
        <w:ind w:left="284"/>
        <w:rPr>
          <w:sz w:val="16"/>
        </w:rPr>
      </w:pPr>
    </w:p>
    <w:p w:rsidR="00C45FC8" w:rsidRDefault="00C45FC8" w:rsidP="00C45FC8">
      <w:pPr>
        <w:tabs>
          <w:tab w:val="left" w:pos="2552"/>
        </w:tabs>
        <w:ind w:left="284"/>
        <w:rPr>
          <w:sz w:val="16"/>
        </w:rPr>
      </w:pPr>
    </w:p>
    <w:p w:rsidR="00C45FC8" w:rsidRDefault="00C45FC8" w:rsidP="00C45FC8">
      <w:pPr>
        <w:rPr>
          <w:b/>
        </w:rPr>
      </w:pPr>
      <w:r>
        <w:rPr>
          <w:b/>
        </w:rPr>
        <w:lastRenderedPageBreak/>
        <w:t>Beilage:</w:t>
      </w:r>
    </w:p>
    <w:p w:rsidR="00C45FC8" w:rsidRDefault="00C45FC8" w:rsidP="00C45FC8">
      <w:pPr>
        <w:rPr>
          <w:b/>
          <w:sz w:val="12"/>
          <w:u w:val="single"/>
        </w:rPr>
      </w:pPr>
    </w:p>
    <w:p w:rsidR="00C45FC8" w:rsidRDefault="00C45FC8" w:rsidP="00C45FC8">
      <w:r>
        <w:t>Reglement für den Betrieb der Lautsprecheranlagen</w:t>
      </w:r>
    </w:p>
    <w:p w:rsidR="00C45FC8" w:rsidRDefault="00C45FC8" w:rsidP="00C45FC8"/>
    <w:p w:rsidR="00C45FC8" w:rsidRDefault="00C45FC8" w:rsidP="00C45FC8"/>
    <w:p w:rsidR="00C45FC8" w:rsidRDefault="00C45FC8" w:rsidP="00C45FC8">
      <w:pPr>
        <w:pStyle w:val="Textkrper-Zeileneinzug"/>
      </w:pPr>
      <w:r>
        <w:rPr>
          <w:b/>
        </w:rPr>
        <w:sym w:font="Wingdings" w:char="F0F0"/>
      </w:r>
      <w:r>
        <w:rPr>
          <w:b/>
        </w:rPr>
        <w:tab/>
      </w:r>
      <w:r>
        <w:t>Für die Benutzung der Lautsprecheranlagen an obgenannten Tagen wird folgende Mietge</w:t>
      </w:r>
      <w:r>
        <w:softHyphen/>
        <w:t>bühr erhoben:</w:t>
      </w:r>
    </w:p>
    <w:p w:rsidR="00C45FC8" w:rsidRDefault="00C45FC8" w:rsidP="00C45FC8">
      <w:pPr>
        <w:tabs>
          <w:tab w:val="left" w:pos="284"/>
        </w:tabs>
        <w:ind w:left="284" w:hanging="28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15"/>
      </w:tblGrid>
      <w:tr w:rsidR="00C45FC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45FC8" w:rsidRDefault="00C45FC8" w:rsidP="00730882">
            <w:pPr>
              <w:pStyle w:val="berschrift1"/>
              <w:rPr>
                <w:b/>
                <w:sz w:val="22"/>
              </w:rPr>
            </w:pPr>
            <w:r>
              <w:rPr>
                <w:b/>
                <w:sz w:val="22"/>
              </w:rPr>
              <w:t>Mietbetrag:</w:t>
            </w:r>
          </w:p>
        </w:tc>
        <w:tc>
          <w:tcPr>
            <w:tcW w:w="7415" w:type="dxa"/>
            <w:tcBorders>
              <w:bottom w:val="dotted" w:sz="4" w:space="0" w:color="auto"/>
            </w:tcBorders>
          </w:tcPr>
          <w:p w:rsidR="00C45FC8" w:rsidRDefault="00C45FC8" w:rsidP="00730882">
            <w:pPr>
              <w:rPr>
                <w:b/>
              </w:rPr>
            </w:pPr>
            <w:r>
              <w:rPr>
                <w:b/>
              </w:rPr>
              <w:t xml:space="preserve">Fr. </w:t>
            </w:r>
          </w:p>
        </w:tc>
      </w:tr>
    </w:tbl>
    <w:p w:rsidR="00C45FC8" w:rsidRDefault="00C45FC8" w:rsidP="00C45FC8">
      <w:pPr>
        <w:tabs>
          <w:tab w:val="left" w:pos="284"/>
        </w:tabs>
        <w:jc w:val="both"/>
        <w:rPr>
          <w:sz w:val="16"/>
        </w:rPr>
      </w:pPr>
    </w:p>
    <w:p w:rsidR="00C45FC8" w:rsidRDefault="00C45FC8" w:rsidP="00C45FC8">
      <w:pPr>
        <w:tabs>
          <w:tab w:val="left" w:pos="284"/>
        </w:tabs>
        <w:jc w:val="both"/>
        <w:rPr>
          <w:sz w:val="16"/>
        </w:rPr>
      </w:pPr>
    </w:p>
    <w:p w:rsidR="00C45FC8" w:rsidRDefault="00C45FC8" w:rsidP="00C45FC8">
      <w:pPr>
        <w:tabs>
          <w:tab w:val="left" w:pos="284"/>
        </w:tabs>
        <w:jc w:val="both"/>
      </w:pPr>
      <w:r>
        <w:t>Zahlbar innert 30 Tagen nach Rechnungsstellung.</w:t>
      </w:r>
    </w:p>
    <w:p w:rsidR="00C45FC8" w:rsidRDefault="00C45FC8" w:rsidP="00C45FC8">
      <w:pPr>
        <w:pStyle w:val="Fuzeile"/>
        <w:tabs>
          <w:tab w:val="clear" w:pos="4819"/>
          <w:tab w:val="clear" w:pos="9071"/>
        </w:tabs>
      </w:pPr>
    </w:p>
    <w:p w:rsidR="00C45FC8" w:rsidRDefault="00C45FC8" w:rsidP="00C45FC8">
      <w:r>
        <w:t>__________________________________________________________________________</w:t>
      </w:r>
    </w:p>
    <w:p w:rsidR="00C45FC8" w:rsidRDefault="00C45FC8" w:rsidP="00C45FC8">
      <w:pPr>
        <w:tabs>
          <w:tab w:val="left" w:pos="2552"/>
        </w:tabs>
        <w:rPr>
          <w:u w:val="single"/>
        </w:rPr>
      </w:pPr>
    </w:p>
    <w:p w:rsidR="00C45FC8" w:rsidRDefault="00C45FC8" w:rsidP="00C45FC8">
      <w:pPr>
        <w:tabs>
          <w:tab w:val="left" w:pos="2552"/>
        </w:tabs>
        <w:rPr>
          <w:u w:val="single"/>
        </w:rPr>
      </w:pPr>
    </w:p>
    <w:p w:rsidR="00C45FC8" w:rsidRDefault="00C45FC8" w:rsidP="00C45FC8">
      <w:pPr>
        <w:tabs>
          <w:tab w:val="left" w:pos="2552"/>
        </w:tabs>
        <w:rPr>
          <w:b/>
        </w:rPr>
      </w:pPr>
      <w:r>
        <w:rPr>
          <w:b/>
        </w:rPr>
        <w:t>Besondere Auflagen:</w:t>
      </w:r>
    </w:p>
    <w:p w:rsidR="00C45FC8" w:rsidRDefault="00C45FC8" w:rsidP="00C45FC8">
      <w:pPr>
        <w:tabs>
          <w:tab w:val="left" w:pos="2552"/>
        </w:tabs>
        <w:rPr>
          <w:sz w:val="1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45FC8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C45FC8" w:rsidRDefault="00C45FC8" w:rsidP="00730882">
            <w:pPr>
              <w:pStyle w:val="Fuzeile"/>
              <w:tabs>
                <w:tab w:val="clear" w:pos="4819"/>
                <w:tab w:val="clear" w:pos="9071"/>
              </w:tabs>
            </w:pPr>
          </w:p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dotted" w:sz="4" w:space="0" w:color="auto"/>
            </w:tcBorders>
          </w:tcPr>
          <w:p w:rsidR="00C45FC8" w:rsidRDefault="00C45FC8" w:rsidP="00730882"/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dotted" w:sz="4" w:space="0" w:color="auto"/>
            </w:tcBorders>
          </w:tcPr>
          <w:p w:rsidR="00C45FC8" w:rsidRDefault="00C45FC8" w:rsidP="00730882"/>
        </w:tc>
      </w:tr>
      <w:tr w:rsidR="00C45FC8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dotted" w:sz="4" w:space="0" w:color="auto"/>
            </w:tcBorders>
          </w:tcPr>
          <w:p w:rsidR="00C45FC8" w:rsidRDefault="00C45FC8" w:rsidP="00730882"/>
        </w:tc>
      </w:tr>
    </w:tbl>
    <w:p w:rsidR="00C45FC8" w:rsidRDefault="00C45FC8" w:rsidP="00C45FC8">
      <w:pPr>
        <w:tabs>
          <w:tab w:val="left" w:pos="2552"/>
        </w:tabs>
        <w:rPr>
          <w:u w:val="single"/>
        </w:rPr>
      </w:pPr>
    </w:p>
    <w:p w:rsidR="00C45FC8" w:rsidRDefault="00C45FC8" w:rsidP="00C45FC8">
      <w:pPr>
        <w:tabs>
          <w:tab w:val="left" w:pos="2552"/>
        </w:tabs>
        <w:rPr>
          <w:u w:val="single"/>
        </w:rPr>
      </w:pPr>
    </w:p>
    <w:p w:rsidR="00C45FC8" w:rsidRDefault="00C45FC8" w:rsidP="00C45FC8">
      <w:pPr>
        <w:tabs>
          <w:tab w:val="left" w:pos="5103"/>
        </w:tabs>
      </w:pPr>
      <w:r>
        <w:t>Würenlos, ..........................................</w:t>
      </w:r>
      <w:r>
        <w:tab/>
      </w:r>
      <w:r>
        <w:rPr>
          <w:b/>
        </w:rPr>
        <w:t>GEMEINDERAT WÜRENLOS</w:t>
      </w:r>
    </w:p>
    <w:p w:rsidR="00C45FC8" w:rsidRDefault="00C45FC8" w:rsidP="00C45FC8">
      <w:pPr>
        <w:tabs>
          <w:tab w:val="left" w:pos="5670"/>
        </w:tabs>
      </w:pPr>
    </w:p>
    <w:p w:rsidR="00C45FC8" w:rsidRDefault="00C45FC8" w:rsidP="00C45FC8">
      <w:pPr>
        <w:tabs>
          <w:tab w:val="left" w:pos="5103"/>
        </w:tabs>
      </w:pPr>
      <w:r>
        <w:tab/>
        <w:t>i.A.</w:t>
      </w:r>
    </w:p>
    <w:p w:rsidR="00C45FC8" w:rsidRDefault="00C45FC8" w:rsidP="00C45FC8">
      <w:pPr>
        <w:pStyle w:val="Fuzeile"/>
        <w:tabs>
          <w:tab w:val="clear" w:pos="4819"/>
          <w:tab w:val="clear" w:pos="9071"/>
          <w:tab w:val="left" w:pos="5103"/>
        </w:tabs>
      </w:pPr>
      <w:r>
        <w:tab/>
      </w:r>
      <w:r>
        <w:rPr>
          <w:b/>
        </w:rPr>
        <w:t>RESERVATIONSSTELLE WÜRENLOS</w:t>
      </w:r>
    </w:p>
    <w:p w:rsidR="00C45FC8" w:rsidRDefault="00C45FC8" w:rsidP="00C45FC8"/>
    <w:p w:rsidR="00C45FC8" w:rsidRDefault="00C45FC8" w:rsidP="00C45FC8"/>
    <w:p w:rsidR="00C45FC8" w:rsidRDefault="00C45FC8" w:rsidP="00C45FC8"/>
    <w:p w:rsidR="00C45FC8" w:rsidRDefault="00C45FC8" w:rsidP="00C45FC8">
      <w:pPr>
        <w:pStyle w:val="Fuzeile"/>
        <w:tabs>
          <w:tab w:val="clear" w:pos="4819"/>
          <w:tab w:val="clear" w:pos="9071"/>
          <w:tab w:val="left" w:pos="5103"/>
        </w:tabs>
      </w:pPr>
      <w:r>
        <w:tab/>
      </w:r>
      <w:bookmarkStart w:id="0" w:name="_GoBack"/>
      <w:bookmarkEnd w:id="0"/>
    </w:p>
    <w:p w:rsidR="00C45FC8" w:rsidRDefault="00C45FC8" w:rsidP="00C45FC8">
      <w:pPr>
        <w:tabs>
          <w:tab w:val="left" w:pos="5670"/>
        </w:tabs>
      </w:pPr>
    </w:p>
    <w:p w:rsidR="00C45FC8" w:rsidRDefault="00C45FC8" w:rsidP="00C45FC8">
      <w:pPr>
        <w:rPr>
          <w:b/>
        </w:rPr>
      </w:pPr>
      <w:r>
        <w:br/>
      </w:r>
      <w:r>
        <w:rPr>
          <w:b/>
        </w:rPr>
        <w:t>Kopie an:</w:t>
      </w:r>
    </w:p>
    <w:p w:rsidR="00C45FC8" w:rsidRDefault="00C45FC8" w:rsidP="00C45FC8">
      <w:pPr>
        <w:rPr>
          <w:b/>
          <w:sz w:val="12"/>
          <w:u w:val="single"/>
        </w:rPr>
      </w:pPr>
    </w:p>
    <w:p w:rsidR="00C45FC8" w:rsidRDefault="00C45FC8" w:rsidP="00C45FC8">
      <w:pPr>
        <w:tabs>
          <w:tab w:val="left" w:pos="5670"/>
        </w:tabs>
      </w:pPr>
      <w:r>
        <w:t xml:space="preserve">Herrn </w:t>
      </w:r>
      <w:r w:rsidR="00917011">
        <w:t>Ralph Markwalder</w:t>
      </w:r>
      <w:r w:rsidR="009C5733">
        <w:t>, Haus</w:t>
      </w:r>
      <w:r>
        <w:t>wart</w:t>
      </w:r>
    </w:p>
    <w:p w:rsidR="006B1CE0" w:rsidRPr="00C45FC8" w:rsidRDefault="006B1CE0" w:rsidP="00C45FC8"/>
    <w:sectPr w:rsidR="006B1CE0" w:rsidRPr="00C45FC8" w:rsidSect="00332BC4">
      <w:headerReference w:type="default" r:id="rId7"/>
      <w:footerReference w:type="default" r:id="rId8"/>
      <w:footerReference w:type="first" r:id="rId9"/>
      <w:pgSz w:w="11907" w:h="16840"/>
      <w:pgMar w:top="2098" w:right="1021" w:bottom="851" w:left="1588" w:header="720" w:footer="454" w:gutter="0"/>
      <w:paperSrc w:first="260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DA" w:rsidRDefault="009A7FDA">
      <w:r>
        <w:separator/>
      </w:r>
    </w:p>
  </w:endnote>
  <w:endnote w:type="continuationSeparator" w:id="0">
    <w:p w:rsidR="009A7FDA" w:rsidRDefault="009A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81" w:rsidRDefault="006C5881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81" w:rsidRDefault="006C5881">
    <w:pPr>
      <w:pStyle w:val="Fuzeile"/>
      <w:rPr>
        <w:rFonts w:ascii="CG Omega" w:hAnsi="CG Omega"/>
        <w:sz w:val="18"/>
      </w:rPr>
    </w:pPr>
  </w:p>
  <w:p w:rsidR="006C5881" w:rsidRDefault="006C5881">
    <w:pPr>
      <w:pStyle w:val="Fuzeile"/>
      <w:rPr>
        <w:rFonts w:ascii="Times New Roman" w:hAnsi="Times New Roman"/>
        <w:sz w:val="18"/>
      </w:rPr>
    </w:pPr>
    <w:r>
      <w:rPr>
        <w:rFonts w:ascii="CG Omega" w:hAnsi="CG Omega"/>
        <w:sz w:val="18"/>
      </w:rPr>
      <w:t>Gemeindehaus     Schulstrasse 26     5436 Würenlos     Tel  056  436 87 87    Fax  056  436 87 78    www.wuerenlos.ch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DA" w:rsidRDefault="009A7FDA">
      <w:r>
        <w:separator/>
      </w:r>
    </w:p>
  </w:footnote>
  <w:footnote w:type="continuationSeparator" w:id="0">
    <w:p w:rsidR="009A7FDA" w:rsidRDefault="009A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81" w:rsidRDefault="006C5881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DC492C">
      <w:rPr>
        <w:noProof/>
      </w:rPr>
      <w:t>2</w:t>
    </w:r>
    <w:r>
      <w:fldChar w:fldCharType="end"/>
    </w:r>
    <w:r>
      <w:t xml:space="preserve"> -</w:t>
    </w:r>
  </w:p>
  <w:p w:rsidR="006C5881" w:rsidRDefault="006C5881">
    <w:pPr>
      <w:pStyle w:val="Kopfzeile"/>
      <w:jc w:val="center"/>
    </w:pPr>
  </w:p>
  <w:p w:rsidR="006C5881" w:rsidRDefault="006C5881">
    <w:pPr>
      <w:pStyle w:val="Kopfzeile"/>
      <w:jc w:val="center"/>
    </w:pPr>
  </w:p>
  <w:p w:rsidR="006C5881" w:rsidRDefault="006C5881">
    <w:pPr>
      <w:pStyle w:val="Kopfzeile"/>
      <w:jc w:val="center"/>
    </w:pPr>
  </w:p>
  <w:p w:rsidR="006C5881" w:rsidRDefault="006C588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D7DD6"/>
    <w:multiLevelType w:val="singleLevel"/>
    <w:tmpl w:val="A3102D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" w15:restartNumberingAfterBreak="0">
    <w:nsid w:val="52A72256"/>
    <w:multiLevelType w:val="singleLevel"/>
    <w:tmpl w:val="A3102D8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597B191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GrammaticalError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57"/>
    <w:rsid w:val="000646D1"/>
    <w:rsid w:val="00090657"/>
    <w:rsid w:val="001E030A"/>
    <w:rsid w:val="00276CB2"/>
    <w:rsid w:val="00280A32"/>
    <w:rsid w:val="00332BC4"/>
    <w:rsid w:val="00486260"/>
    <w:rsid w:val="00551D25"/>
    <w:rsid w:val="006B1CE0"/>
    <w:rsid w:val="006C5881"/>
    <w:rsid w:val="00730882"/>
    <w:rsid w:val="00792FAB"/>
    <w:rsid w:val="00917011"/>
    <w:rsid w:val="00976C06"/>
    <w:rsid w:val="009A7FDA"/>
    <w:rsid w:val="009C5733"/>
    <w:rsid w:val="009E1871"/>
    <w:rsid w:val="009E6D2A"/>
    <w:rsid w:val="00B474B9"/>
    <w:rsid w:val="00C45FC8"/>
    <w:rsid w:val="00DC492C"/>
    <w:rsid w:val="00FA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549093E"/>
  <w15:chartTrackingRefBased/>
  <w15:docId w15:val="{51CBA9C9-A5A5-4019-9E88-F5115206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FC8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  <w:tab w:val="left" w:pos="5103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276"/>
      </w:tabs>
      <w:outlineLvl w:val="2"/>
    </w:pPr>
    <w:rPr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dresse">
    <w:name w:val="Adresse"/>
    <w:basedOn w:val="Standard"/>
    <w:next w:val="OrtDatum"/>
    <w:pPr>
      <w:tabs>
        <w:tab w:val="left" w:pos="5103"/>
      </w:tabs>
      <w:ind w:left="5103"/>
    </w:pPr>
  </w:style>
  <w:style w:type="paragraph" w:customStyle="1" w:styleId="OrtDatum">
    <w:name w:val="Ort/Datum"/>
    <w:basedOn w:val="Standard"/>
    <w:next w:val="Kurzzeichen"/>
    <w:pPr>
      <w:tabs>
        <w:tab w:val="left" w:pos="5103"/>
      </w:tabs>
      <w:ind w:left="5103"/>
    </w:pPr>
  </w:style>
  <w:style w:type="paragraph" w:customStyle="1" w:styleId="Kurzzeichen">
    <w:name w:val="Kurzzeichen"/>
    <w:basedOn w:val="Standard"/>
    <w:next w:val="Titel"/>
    <w:pPr>
      <w:tabs>
        <w:tab w:val="left" w:pos="5103"/>
      </w:tabs>
      <w:spacing w:after="600"/>
      <w:ind w:left="5103"/>
    </w:pPr>
  </w:style>
  <w:style w:type="paragraph" w:styleId="Titel">
    <w:name w:val="Title"/>
    <w:basedOn w:val="Standard"/>
    <w:next w:val="Anrede"/>
    <w:qFormat/>
    <w:pPr>
      <w:tabs>
        <w:tab w:val="left" w:pos="5103"/>
      </w:tabs>
      <w:spacing w:after="480"/>
    </w:pPr>
    <w:rPr>
      <w:b/>
    </w:rPr>
  </w:style>
  <w:style w:type="paragraph" w:styleId="Anrede">
    <w:name w:val="Salutation"/>
    <w:basedOn w:val="Standard"/>
    <w:next w:val="Standard"/>
    <w:pPr>
      <w:tabs>
        <w:tab w:val="left" w:pos="5103"/>
      </w:tabs>
      <w:spacing w:after="240"/>
    </w:pPr>
  </w:style>
  <w:style w:type="paragraph" w:customStyle="1" w:styleId="Absender">
    <w:name w:val="Absender"/>
    <w:basedOn w:val="Standard"/>
    <w:pPr>
      <w:tabs>
        <w:tab w:val="left" w:pos="5103"/>
      </w:tabs>
    </w:pPr>
    <w:rPr>
      <w:b/>
      <w:sz w:val="20"/>
    </w:rPr>
  </w:style>
  <w:style w:type="paragraph" w:styleId="Textkrper">
    <w:name w:val="Body Text"/>
    <w:basedOn w:val="Standard"/>
    <w:pPr>
      <w:tabs>
        <w:tab w:val="left" w:pos="2552"/>
        <w:tab w:val="left" w:pos="5245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tabs>
        <w:tab w:val="left" w:pos="2268"/>
        <w:tab w:val="left" w:pos="5954"/>
      </w:tabs>
      <w:jc w:val="both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tabs>
        <w:tab w:val="left" w:pos="284"/>
      </w:tabs>
      <w:ind w:left="284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5A3BD7FC.dotm</Template>
  <TotalTime>0</TotalTime>
  <Pages>2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Lautsprecheranlage;Vermietung</vt:lpstr>
    </vt:vector>
  </TitlesOfParts>
  <Company>Würenlos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Lautsprecheranlage;Vermietung</dc:title>
  <dc:subject/>
  <dc:creator>marianne wilhelm</dc:creator>
  <cp:keywords/>
  <cp:lastModifiedBy>Andrea Altorfer</cp:lastModifiedBy>
  <cp:revision>2</cp:revision>
  <cp:lastPrinted>2006-02-06T17:34:00Z</cp:lastPrinted>
  <dcterms:created xsi:type="dcterms:W3CDTF">2020-06-12T11:59:00Z</dcterms:created>
  <dcterms:modified xsi:type="dcterms:W3CDTF">2020-06-12T11:59:00Z</dcterms:modified>
</cp:coreProperties>
</file>