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4" w:rsidRDefault="00EA6238" w:rsidP="00D12054">
      <w:pPr>
        <w:spacing w:after="360"/>
        <w:ind w:left="-1985"/>
        <w:rPr>
          <w:rFonts w:ascii="CG Omega" w:hAnsi="CG Omega"/>
          <w:b/>
          <w:spacing w:val="160"/>
          <w:sz w:val="32"/>
        </w:rPr>
      </w:pPr>
      <w:r>
        <w:rPr>
          <w:noProof/>
          <w:lang w:val="de-CH"/>
        </w:rPr>
        <w:drawing>
          <wp:inline distT="0" distB="0" distL="0" distR="0">
            <wp:extent cx="7158355" cy="812165"/>
            <wp:effectExtent l="0" t="0" r="4445" b="6985"/>
            <wp:docPr id="1" name="Bild 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45" w:rsidRDefault="004D1945" w:rsidP="004D1945">
      <w:pPr>
        <w:pStyle w:val="TitelAuftrag"/>
      </w:pPr>
      <w:r>
        <w:rPr>
          <w:sz w:val="26"/>
          <w:szCs w:val="26"/>
        </w:rPr>
        <w:t>Gewerbe</w:t>
      </w:r>
      <w:r w:rsidR="002318B8">
        <w:rPr>
          <w:sz w:val="26"/>
          <w:szCs w:val="26"/>
        </w:rPr>
        <w:t>gebiet "</w:t>
      </w:r>
      <w:r>
        <w:rPr>
          <w:sz w:val="26"/>
          <w:szCs w:val="26"/>
        </w:rPr>
        <w:t>Tägerhard</w:t>
      </w:r>
      <w:r w:rsidR="002318B8">
        <w:rPr>
          <w:sz w:val="26"/>
          <w:szCs w:val="26"/>
        </w:rPr>
        <w:t>"</w:t>
      </w:r>
      <w:r w:rsidRPr="00431EBA">
        <w:rPr>
          <w:sz w:val="26"/>
          <w:szCs w:val="26"/>
        </w:rPr>
        <w:br/>
      </w:r>
      <w:r>
        <w:rPr>
          <w:sz w:val="26"/>
          <w:szCs w:val="26"/>
        </w:rPr>
        <w:t>Ausschreibung Baurecht</w:t>
      </w:r>
      <w:r w:rsidR="002318B8">
        <w:rPr>
          <w:sz w:val="26"/>
          <w:szCs w:val="26"/>
        </w:rPr>
        <w:t xml:space="preserve"> für Gewerbeland</w:t>
      </w:r>
      <w:r>
        <w:br/>
      </w:r>
      <w:r>
        <w:br/>
        <w:t xml:space="preserve">Betriebsinformation </w:t>
      </w:r>
      <w:r w:rsidRPr="00D84C6E">
        <w:rPr>
          <w:sz w:val="28"/>
          <w:szCs w:val="28"/>
        </w:rPr>
        <w:t xml:space="preserve">(Formular </w:t>
      </w:r>
      <w:r>
        <w:rPr>
          <w:sz w:val="28"/>
          <w:szCs w:val="28"/>
        </w:rPr>
        <w:t>1</w:t>
      </w:r>
      <w:r w:rsidRPr="00D84C6E">
        <w:rPr>
          <w:sz w:val="28"/>
          <w:szCs w:val="28"/>
        </w:rPr>
        <w:t>)</w:t>
      </w:r>
    </w:p>
    <w:p w:rsidR="004D1945" w:rsidRDefault="004D1945" w:rsidP="004D1945">
      <w:pPr>
        <w:pStyle w:val="Oberstrich"/>
      </w:pPr>
    </w:p>
    <w:p w:rsidR="004D1945" w:rsidRDefault="004D1945" w:rsidP="004D1945">
      <w:pPr>
        <w:pStyle w:val="Lauftext"/>
        <w:spacing w:line="40" w:lineRule="exact"/>
      </w:pPr>
    </w:p>
    <w:tbl>
      <w:tblPr>
        <w:tblW w:w="89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4D1945" w:rsidTr="003B118C">
        <w:tc>
          <w:tcPr>
            <w:tcW w:w="2707" w:type="dxa"/>
          </w:tcPr>
          <w:p w:rsidR="004D1945" w:rsidRDefault="004D1945" w:rsidP="003B118C">
            <w:pPr>
              <w:pStyle w:val="TabText"/>
            </w:pPr>
            <w:r>
              <w:t>Ausschreibende Stelle:</w:t>
            </w:r>
          </w:p>
        </w:tc>
        <w:tc>
          <w:tcPr>
            <w:tcW w:w="6223" w:type="dxa"/>
          </w:tcPr>
          <w:p w:rsidR="004D1945" w:rsidRDefault="004D1945" w:rsidP="003B118C">
            <w:pPr>
              <w:pStyle w:val="TabText"/>
            </w:pPr>
            <w:r>
              <w:t>Ortsbürgergemeinde Würenlos</w:t>
            </w:r>
            <w:r w:rsidRPr="00175499">
              <w:t xml:space="preserve">, vertreten </w:t>
            </w:r>
            <w:r>
              <w:t>durch den Gemeinderat</w:t>
            </w:r>
            <w:r w:rsidRPr="00175499">
              <w:t xml:space="preserve">, </w:t>
            </w:r>
            <w:r>
              <w:t>Schulstrasse 26, 5436 Würenlos</w:t>
            </w:r>
          </w:p>
        </w:tc>
      </w:tr>
      <w:tr w:rsidR="004D1945" w:rsidTr="003B118C">
        <w:tc>
          <w:tcPr>
            <w:tcW w:w="2707" w:type="dxa"/>
          </w:tcPr>
          <w:p w:rsidR="004D1945" w:rsidRDefault="004D1945" w:rsidP="003B118C">
            <w:pPr>
              <w:pStyle w:val="TabText"/>
            </w:pPr>
            <w:r>
              <w:t>Name der Ausschreibung:</w:t>
            </w:r>
          </w:p>
        </w:tc>
        <w:tc>
          <w:tcPr>
            <w:tcW w:w="6223" w:type="dxa"/>
          </w:tcPr>
          <w:p w:rsidR="004D1945" w:rsidRDefault="004D1945" w:rsidP="003B118C">
            <w:pPr>
              <w:pStyle w:val="TabText"/>
            </w:pPr>
            <w:r>
              <w:t xml:space="preserve">Baurechtsvergabe Gewerbeland </w:t>
            </w:r>
            <w:r w:rsidR="002318B8">
              <w:t>"</w:t>
            </w:r>
            <w:r>
              <w:t>Tägerhard</w:t>
            </w:r>
            <w:r w:rsidR="002318B8">
              <w:t>"</w:t>
            </w:r>
            <w:bookmarkStart w:id="0" w:name="_GoBack"/>
            <w:bookmarkEnd w:id="0"/>
            <w:r>
              <w:t>, Würenlos</w:t>
            </w:r>
          </w:p>
        </w:tc>
      </w:tr>
    </w:tbl>
    <w:p w:rsidR="004D1945" w:rsidRDefault="004D1945" w:rsidP="004D1945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2126"/>
        <w:gridCol w:w="1843"/>
        <w:gridCol w:w="141"/>
        <w:gridCol w:w="2113"/>
      </w:tblGrid>
      <w:tr w:rsidR="004D1945" w:rsidTr="003B118C"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rPr>
                <w:b/>
              </w:rPr>
              <w:t>Angaben zur Unternehmung</w:t>
            </w:r>
            <w:r>
              <w:rPr>
                <w:b/>
              </w:rPr>
              <w:br/>
            </w:r>
            <w:r w:rsidRPr="0069514F">
              <w:rPr>
                <w:i/>
              </w:rPr>
              <w:t>Hinweis: Die Angaben beziehen sich auf die heutige Situation des Betriebs, nicht die künftig angestrebte.</w:t>
            </w:r>
          </w:p>
        </w:tc>
      </w:tr>
      <w:tr w:rsidR="004D1945" w:rsidTr="003B118C">
        <w:tc>
          <w:tcPr>
            <w:tcW w:w="6676" w:type="dxa"/>
            <w:gridSpan w:val="3"/>
            <w:tcBorders>
              <w:bottom w:val="nil"/>
            </w:tcBorders>
          </w:tcPr>
          <w:p w:rsidR="004D1945" w:rsidRDefault="004D1945" w:rsidP="003B118C">
            <w:pPr>
              <w:pStyle w:val="TabText"/>
            </w:pPr>
            <w:r>
              <w:t>Bewerbung als Konsortium bestehend aus mehreren Gewerbebetrieben: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4D1945" w:rsidRPr="00C2146B" w:rsidRDefault="004D1945" w:rsidP="003B118C">
            <w:pPr>
              <w:pStyle w:val="TabText"/>
              <w:rPr>
                <w:color w:val="0000FF"/>
              </w:rPr>
            </w:pPr>
            <w:r w:rsidRPr="00C2146B">
              <w:rPr>
                <w:color w:val="0000FF"/>
              </w:rPr>
              <w:t>Ja / Nein</w:t>
            </w:r>
          </w:p>
        </w:tc>
      </w:tr>
      <w:tr w:rsidR="004D1945" w:rsidTr="003B118C">
        <w:tc>
          <w:tcPr>
            <w:tcW w:w="8930" w:type="dxa"/>
            <w:gridSpan w:val="5"/>
            <w:tcBorders>
              <w:top w:val="nil"/>
            </w:tcBorders>
          </w:tcPr>
          <w:p w:rsidR="004D1945" w:rsidRPr="00F37790" w:rsidRDefault="004D1945" w:rsidP="003B118C">
            <w:pPr>
              <w:pStyle w:val="TabText"/>
              <w:rPr>
                <w:i/>
                <w:color w:val="0000FF"/>
              </w:rPr>
            </w:pPr>
            <w:r w:rsidRPr="00F37790">
              <w:rPr>
                <w:i/>
                <w:color w:val="0000FF"/>
              </w:rPr>
              <w:t>Bei gemeinsamen Bewerbungen mehrerer Betriebe (Konsortium) sind die Formulare F1, F2, F3 und F4 sowie der Handelsregisterauszug von jedem Betrieb auszufüllen bzw. einzureichen.</w:t>
            </w:r>
          </w:p>
        </w:tc>
      </w:tr>
      <w:tr w:rsidR="004D1945" w:rsidTr="003B118C">
        <w:tc>
          <w:tcPr>
            <w:tcW w:w="2707" w:type="dxa"/>
          </w:tcPr>
          <w:p w:rsidR="004D1945" w:rsidRDefault="004D1945" w:rsidP="003B118C">
            <w:pPr>
              <w:pStyle w:val="TabText"/>
            </w:pPr>
            <w:r>
              <w:t>Firmenbezeichnung:</w:t>
            </w:r>
          </w:p>
        </w:tc>
        <w:tc>
          <w:tcPr>
            <w:tcW w:w="6223" w:type="dxa"/>
            <w:gridSpan w:val="4"/>
          </w:tcPr>
          <w:p w:rsidR="004D1945" w:rsidRPr="00C2146B" w:rsidRDefault="004D1945" w:rsidP="003B118C">
            <w:pPr>
              <w:pStyle w:val="TabText"/>
              <w:rPr>
                <w:color w:val="0000FF"/>
              </w:rPr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576220" w:rsidRDefault="004D1945" w:rsidP="003B118C">
            <w:pPr>
              <w:pStyle w:val="TabText"/>
            </w:pPr>
            <w:r w:rsidRPr="00576220">
              <w:t>Rechtsform: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Gründungsjahr: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Gesellschaftszweck: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Gesellschaftskapital (CHF):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Adresse: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Sitz der Gesellschaft: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</w:tcPr>
          <w:p w:rsidR="004D1945" w:rsidRPr="00576220" w:rsidRDefault="004D1945" w:rsidP="003B118C">
            <w:pPr>
              <w:pStyle w:val="TabText"/>
            </w:pPr>
            <w:r w:rsidRPr="00576220">
              <w:t>Inhaber / Eigentümer</w:t>
            </w:r>
            <w:r>
              <w:t xml:space="preserve"> (Aktionäre, Gesellschafter, etc.)</w:t>
            </w:r>
            <w:r w:rsidRPr="00576220">
              <w:t>:</w:t>
            </w:r>
          </w:p>
        </w:tc>
        <w:tc>
          <w:tcPr>
            <w:tcW w:w="6223" w:type="dxa"/>
            <w:gridSpan w:val="4"/>
          </w:tcPr>
          <w:p w:rsidR="004D1945" w:rsidRDefault="004D1945" w:rsidP="003B118C">
            <w:pPr>
              <w:pStyle w:val="TabText"/>
            </w:pPr>
          </w:p>
        </w:tc>
      </w:tr>
      <w:tr w:rsidR="004D1945" w:rsidRPr="00A41747" w:rsidTr="003B118C">
        <w:tc>
          <w:tcPr>
            <w:tcW w:w="2707" w:type="dxa"/>
            <w:tcBorders>
              <w:left w:val="nil"/>
              <w:right w:val="nil"/>
            </w:tcBorders>
          </w:tcPr>
          <w:p w:rsidR="004D1945" w:rsidRPr="00A41747" w:rsidRDefault="004D1945" w:rsidP="003B118C">
            <w:pPr>
              <w:pStyle w:val="Tab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6223" w:type="dxa"/>
            <w:gridSpan w:val="4"/>
            <w:tcBorders>
              <w:left w:val="nil"/>
              <w:right w:val="nil"/>
            </w:tcBorders>
          </w:tcPr>
          <w:p w:rsidR="004D1945" w:rsidRPr="00A41747" w:rsidRDefault="004D1945" w:rsidP="003B118C">
            <w:pPr>
              <w:pStyle w:val="TabText"/>
              <w:spacing w:before="0" w:after="0"/>
              <w:rPr>
                <w:sz w:val="12"/>
                <w:szCs w:val="12"/>
              </w:rPr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Anzahl Arbeitsplätze gesamt: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Anzahl Geschäftsführer: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Anzahl Angestellte: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  <w:r>
              <w:t>• davon Lehrlinge: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</w:tbl>
    <w:p w:rsidR="004D1945" w:rsidRDefault="004D1945" w:rsidP="004D1945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4D1945" w:rsidRPr="00CE455F" w:rsidTr="003B118C">
        <w:tc>
          <w:tcPr>
            <w:tcW w:w="8930" w:type="dxa"/>
            <w:gridSpan w:val="2"/>
          </w:tcPr>
          <w:p w:rsidR="004D1945" w:rsidRPr="00CE455F" w:rsidRDefault="004D1945" w:rsidP="003B118C">
            <w:pPr>
              <w:pStyle w:val="TabText"/>
            </w:pPr>
            <w:r w:rsidRPr="00CE455F">
              <w:rPr>
                <w:rFonts w:cs="Arial"/>
              </w:rPr>
              <w:t>Kontaktperson für dieses Verfahren</w:t>
            </w:r>
            <w:r>
              <w:rPr>
                <w:rFonts w:cs="Arial"/>
              </w:rPr>
              <w:t>:</w:t>
            </w:r>
          </w:p>
        </w:tc>
      </w:tr>
      <w:tr w:rsidR="004D1945" w:rsidTr="003B118C">
        <w:tc>
          <w:tcPr>
            <w:tcW w:w="2707" w:type="dxa"/>
          </w:tcPr>
          <w:p w:rsidR="004D1945" w:rsidRDefault="004D1945" w:rsidP="003B118C">
            <w:pPr>
              <w:pStyle w:val="TabText"/>
            </w:pPr>
            <w:r>
              <w:t>Name:</w:t>
            </w:r>
          </w:p>
        </w:tc>
        <w:tc>
          <w:tcPr>
            <w:tcW w:w="6223" w:type="dxa"/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</w:tcPr>
          <w:p w:rsidR="004D1945" w:rsidRDefault="004D1945" w:rsidP="003B118C">
            <w:pPr>
              <w:pStyle w:val="TabText"/>
            </w:pPr>
            <w:r>
              <w:t>Funktion:</w:t>
            </w:r>
          </w:p>
        </w:tc>
        <w:tc>
          <w:tcPr>
            <w:tcW w:w="6223" w:type="dxa"/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</w:tcPr>
          <w:p w:rsidR="004D1945" w:rsidRDefault="004D1945" w:rsidP="003B118C">
            <w:pPr>
              <w:pStyle w:val="TabText"/>
            </w:pPr>
            <w:r>
              <w:t>E-Mail:</w:t>
            </w:r>
          </w:p>
        </w:tc>
        <w:tc>
          <w:tcPr>
            <w:tcW w:w="6223" w:type="dxa"/>
          </w:tcPr>
          <w:p w:rsidR="004D1945" w:rsidRDefault="004D1945" w:rsidP="003B118C">
            <w:pPr>
              <w:pStyle w:val="TabText"/>
            </w:pPr>
          </w:p>
        </w:tc>
      </w:tr>
    </w:tbl>
    <w:p w:rsidR="004D1945" w:rsidRDefault="004D1945" w:rsidP="004D1945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4D1945" w:rsidTr="003B118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F37790" w:rsidRDefault="004D1945" w:rsidP="003B118C">
            <w:pPr>
              <w:pStyle w:val="TabText"/>
              <w:pageBreakBefore/>
              <w:rPr>
                <w:b/>
              </w:rPr>
            </w:pPr>
            <w:r w:rsidRPr="00F37790">
              <w:rPr>
                <w:b/>
              </w:rPr>
              <w:lastRenderedPageBreak/>
              <w:t>Kurzbeschriebe:</w:t>
            </w: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117BE4" w:rsidRDefault="004D1945" w:rsidP="003B118C">
            <w:pPr>
              <w:pStyle w:val="TabText"/>
            </w:pPr>
            <w:r w:rsidRPr="00117BE4">
              <w:t>Firmengeschichte</w:t>
            </w:r>
            <w:r>
              <w:t xml:space="preserve"> (Meilensteine)</w:t>
            </w:r>
            <w:r w:rsidRPr="00117BE4">
              <w:t>:</w:t>
            </w:r>
            <w:r w:rsidRPr="00117BE4">
              <w:br/>
            </w:r>
            <w:r w:rsidRPr="00117BE4">
              <w:br/>
            </w:r>
            <w:r>
              <w:br/>
            </w:r>
            <w:r>
              <w:br/>
            </w:r>
            <w:r w:rsidRPr="00117BE4">
              <w:br/>
            </w:r>
            <w:r>
              <w:br/>
            </w:r>
            <w:r>
              <w:br/>
            </w:r>
            <w:r w:rsidRPr="00117BE4">
              <w:br/>
            </w:r>
            <w:r w:rsidRPr="00117BE4">
              <w:br/>
            </w:r>
            <w:r w:rsidRPr="00117BE4">
              <w:br/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  <w:tr w:rsidR="004D1945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117BE4" w:rsidRDefault="004D1945" w:rsidP="003B118C">
            <w:pPr>
              <w:pStyle w:val="TabText"/>
            </w:pPr>
            <w:r>
              <w:t>Umschreibung der Geschäftstätigkeit der Unternehmung:</w:t>
            </w:r>
            <w:r w:rsidRPr="00117BE4">
              <w:br/>
            </w:r>
            <w:r w:rsidRPr="00117BE4">
              <w:br/>
            </w:r>
            <w:r w:rsidRPr="00117BE4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117BE4">
              <w:br/>
            </w:r>
            <w:r w:rsidRPr="00117BE4">
              <w:br/>
            </w:r>
            <w:r w:rsidRPr="00117BE4">
              <w:br/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Default="004D1945" w:rsidP="003B118C">
            <w:pPr>
              <w:pStyle w:val="TabText"/>
            </w:pPr>
          </w:p>
        </w:tc>
      </w:tr>
    </w:tbl>
    <w:p w:rsidR="004D1945" w:rsidRDefault="004D1945" w:rsidP="004D1945">
      <w:pPr>
        <w:pStyle w:val="Lauftext"/>
      </w:pPr>
    </w:p>
    <w:p w:rsidR="004D1945" w:rsidRDefault="004D1945" w:rsidP="004D1945">
      <w:pPr>
        <w:pStyle w:val="Lauftext"/>
        <w:ind w:left="629"/>
        <w:rPr>
          <w:rFonts w:ascii="Arial" w:hAnsi="Arial"/>
        </w:rPr>
      </w:pPr>
      <w:r>
        <w:rPr>
          <w:rFonts w:ascii="Arial" w:hAnsi="Arial"/>
        </w:rPr>
        <w:t>Die Unternehmung bestätigt mit der Einreichung der Bewerbungsunterlagen die Richtigkeit der obigen Angaben.</w:t>
      </w:r>
    </w:p>
    <w:p w:rsidR="004D1945" w:rsidRDefault="004D1945" w:rsidP="004D1945">
      <w:pPr>
        <w:pStyle w:val="Lauftext"/>
      </w:pPr>
    </w:p>
    <w:p w:rsidR="004D1945" w:rsidRDefault="004D1945" w:rsidP="004D1945">
      <w:pPr>
        <w:pStyle w:val="Lauftext"/>
        <w:ind w:left="629"/>
        <w:jc w:val="left"/>
        <w:rPr>
          <w:rFonts w:ascii="Arial" w:hAnsi="Arial"/>
        </w:rPr>
      </w:pPr>
      <w:r>
        <w:rPr>
          <w:rFonts w:ascii="Arial" w:hAnsi="Arial"/>
        </w:rPr>
        <w:t>Ort und 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Rechtsgültige Unterschrift(en):</w:t>
      </w:r>
      <w:r>
        <w:rPr>
          <w:rFonts w:ascii="Arial" w:hAnsi="Arial"/>
        </w:rPr>
        <w:br/>
      </w:r>
    </w:p>
    <w:p w:rsidR="004D1945" w:rsidRDefault="004D1945" w:rsidP="004D1945">
      <w:pPr>
        <w:pStyle w:val="Lauftext"/>
        <w:ind w:left="629"/>
        <w:jc w:val="left"/>
        <w:rPr>
          <w:rFonts w:ascii="Arial" w:hAnsi="Arial"/>
        </w:rPr>
      </w:pPr>
    </w:p>
    <w:p w:rsidR="004D1945" w:rsidRDefault="004D1945" w:rsidP="004D1945">
      <w:pPr>
        <w:pStyle w:val="Lauftext"/>
        <w:ind w:left="629"/>
        <w:jc w:val="left"/>
        <w:rPr>
          <w:rFonts w:ascii="Arial" w:hAnsi="Arial"/>
        </w:rPr>
      </w:pPr>
    </w:p>
    <w:p w:rsidR="004D1945" w:rsidRPr="00F37790" w:rsidRDefault="004D1945" w:rsidP="004D1945">
      <w:pPr>
        <w:pStyle w:val="Lauftext"/>
        <w:ind w:left="629"/>
        <w:jc w:val="left"/>
        <w:rPr>
          <w:rFonts w:ascii="Arial" w:hAnsi="Arial"/>
        </w:rPr>
      </w:pPr>
      <w:r w:rsidRPr="00F37790">
        <w:rPr>
          <w:rFonts w:ascii="Arial" w:hAnsi="Arial"/>
        </w:rPr>
        <w:t>................................................</w:t>
      </w:r>
      <w:r w:rsidRPr="00F37790">
        <w:rPr>
          <w:rFonts w:ascii="Arial" w:hAnsi="Arial"/>
        </w:rPr>
        <w:tab/>
        <w:t>..............................................................................</w:t>
      </w:r>
    </w:p>
    <w:p w:rsidR="004D1945" w:rsidRDefault="004D1945" w:rsidP="004D1945">
      <w:pPr>
        <w:pStyle w:val="Lauftext"/>
      </w:pPr>
    </w:p>
    <w:p w:rsidR="004D1945" w:rsidRDefault="004D1945" w:rsidP="004D1945">
      <w:pPr>
        <w:pStyle w:val="Lauftext"/>
      </w:pPr>
    </w:p>
    <w:p w:rsidR="004D1945" w:rsidRPr="00D8588F" w:rsidRDefault="004D1945" w:rsidP="004D1945">
      <w:pPr>
        <w:pStyle w:val="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 w:val="0"/>
          <w:lang w:val="de-CH"/>
        </w:rPr>
      </w:pPr>
      <w:r w:rsidRPr="003500AE">
        <w:rPr>
          <w:rFonts w:ascii="Arial" w:hAnsi="Arial" w:cs="Arial"/>
          <w:b/>
          <w:noProof w:val="0"/>
          <w:color w:val="0000FF"/>
          <w:lang w:val="de-CH"/>
        </w:rPr>
        <w:t>Hinweis:</w:t>
      </w:r>
      <w:r w:rsidRPr="00D8588F">
        <w:rPr>
          <w:rFonts w:ascii="Arial" w:hAnsi="Arial" w:cs="Arial"/>
          <w:noProof w:val="0"/>
          <w:lang w:val="de-CH"/>
        </w:rPr>
        <w:t xml:space="preserve"> </w:t>
      </w:r>
      <w:r w:rsidRPr="00D8588F">
        <w:rPr>
          <w:rFonts w:ascii="Arial" w:hAnsi="Arial" w:cs="Arial"/>
          <w:noProof w:val="0"/>
          <w:color w:val="0000FF"/>
          <w:lang w:val="de-CH"/>
        </w:rPr>
        <w:t>Bei gemeinsamen Bewerbungen mehrerer Betriebe (Konsortium) sind die Form</w:t>
      </w:r>
      <w:r w:rsidRPr="00D8588F">
        <w:rPr>
          <w:rFonts w:ascii="Arial" w:hAnsi="Arial" w:cs="Arial"/>
          <w:noProof w:val="0"/>
          <w:color w:val="0000FF"/>
          <w:lang w:val="de-CH"/>
        </w:rPr>
        <w:t>u</w:t>
      </w:r>
      <w:r w:rsidRPr="00D8588F">
        <w:rPr>
          <w:rFonts w:ascii="Arial" w:hAnsi="Arial" w:cs="Arial"/>
          <w:noProof w:val="0"/>
          <w:color w:val="0000FF"/>
          <w:lang w:val="de-CH"/>
        </w:rPr>
        <w:t>lare F1, F2, F3 und F4 sowie der Handelsregisterauszug von jedem Betrieb auszufüllen bzw. einzureichen.</w:t>
      </w:r>
    </w:p>
    <w:p w:rsidR="00001155" w:rsidRDefault="00001155" w:rsidP="00453726">
      <w:pPr>
        <w:rPr>
          <w:b/>
        </w:rPr>
      </w:pPr>
    </w:p>
    <w:sectPr w:rsidR="00001155">
      <w:headerReference w:type="default" r:id="rId9"/>
      <w:footerReference w:type="default" r:id="rId10"/>
      <w:footerReference w:type="first" r:id="rId11"/>
      <w:pgSz w:w="11907" w:h="16840"/>
      <w:pgMar w:top="425" w:right="1021" w:bottom="851" w:left="1588" w:header="72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6" w:rsidRDefault="005F6606">
      <w:r>
        <w:separator/>
      </w:r>
    </w:p>
  </w:endnote>
  <w:endnote w:type="continuationSeparator" w:id="0">
    <w:p w:rsidR="005F6606" w:rsidRDefault="005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rPr>
        <w:rFonts w:ascii="CG Omega" w:hAnsi="CG Omega"/>
        <w:sz w:val="18"/>
      </w:rPr>
    </w:pPr>
  </w:p>
  <w:p w:rsidR="006320E6" w:rsidRDefault="006320E6">
    <w:pPr>
      <w:pStyle w:val="Fuzeile"/>
      <w:rPr>
        <w:rFonts w:ascii="Times New Roman" w:hAnsi="Times New Roman"/>
        <w:sz w:val="18"/>
      </w:rPr>
    </w:pPr>
    <w:r>
      <w:rPr>
        <w:rFonts w:ascii="CG Omega" w:hAnsi="CG Omega"/>
        <w:sz w:val="18"/>
      </w:rPr>
      <w:t>Gemeindehaus     Schulstrasse 26     5436 Würenlos     Tel  056  436 87 87    Fax  056  436 87 78    www.wuerenlos.ch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6" w:rsidRDefault="005F6606">
      <w:r>
        <w:separator/>
      </w:r>
    </w:p>
  </w:footnote>
  <w:footnote w:type="continuationSeparator" w:id="0">
    <w:p w:rsidR="005F6606" w:rsidRDefault="005F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Pr="004D1945" w:rsidRDefault="002318B8" w:rsidP="004D1945">
    <w:pPr>
      <w:pStyle w:val="Kopfzeile"/>
      <w:ind w:left="567"/>
      <w:jc w:val="center"/>
      <w:rPr>
        <w:sz w:val="16"/>
        <w:szCs w:val="16"/>
      </w:rPr>
    </w:pPr>
    <w:r>
      <w:rPr>
        <w:sz w:val="16"/>
        <w:szCs w:val="16"/>
      </w:rPr>
      <w:t xml:space="preserve">Ortsbürgergemeinde </w:t>
    </w:r>
    <w:r w:rsidR="004D1945" w:rsidRPr="004D1945">
      <w:rPr>
        <w:sz w:val="16"/>
        <w:szCs w:val="16"/>
      </w:rPr>
      <w:t xml:space="preserve">Würenlos, Gewerbeland </w:t>
    </w:r>
    <w:r>
      <w:rPr>
        <w:sz w:val="16"/>
        <w:szCs w:val="16"/>
      </w:rPr>
      <w:t>"</w:t>
    </w:r>
    <w:proofErr w:type="spellStart"/>
    <w:r w:rsidR="004D1945" w:rsidRPr="004D1945">
      <w:rPr>
        <w:sz w:val="16"/>
        <w:szCs w:val="16"/>
      </w:rPr>
      <w:t>Tägerhard</w:t>
    </w:r>
    <w:proofErr w:type="spellEnd"/>
    <w:r>
      <w:rPr>
        <w:sz w:val="16"/>
        <w:szCs w:val="16"/>
      </w:rPr>
      <w:t>"</w:t>
    </w:r>
    <w:r w:rsidR="004D1945" w:rsidRPr="004D1945">
      <w:rPr>
        <w:sz w:val="16"/>
        <w:szCs w:val="16"/>
      </w:rPr>
      <w:t>, Ausschreibung Baurecht: F1 / Betriebsinformation</w:t>
    </w:r>
    <w:r w:rsidR="004D1945" w:rsidRPr="004D1945">
      <w:rPr>
        <w:sz w:val="16"/>
        <w:szCs w:val="16"/>
      </w:rPr>
      <w:tab/>
    </w:r>
    <w:r w:rsidR="004D1945" w:rsidRPr="004D1945">
      <w:rPr>
        <w:sz w:val="16"/>
        <w:szCs w:val="16"/>
      </w:rPr>
      <w:t xml:space="preserve">Seite </w:t>
    </w:r>
    <w:r w:rsidR="004D1945" w:rsidRPr="004D1945">
      <w:rPr>
        <w:rStyle w:val="Seitenzahl"/>
        <w:sz w:val="16"/>
        <w:szCs w:val="16"/>
      </w:rPr>
      <w:fldChar w:fldCharType="begin"/>
    </w:r>
    <w:r w:rsidR="004D1945" w:rsidRPr="004D1945">
      <w:rPr>
        <w:rStyle w:val="Seitenzahl"/>
        <w:sz w:val="16"/>
        <w:szCs w:val="16"/>
      </w:rPr>
      <w:instrText xml:space="preserve"> PAGE </w:instrText>
    </w:r>
    <w:r w:rsidR="004D1945" w:rsidRPr="004D1945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="004D1945" w:rsidRPr="004D1945">
      <w:rPr>
        <w:rStyle w:val="Seitenzahl"/>
        <w:sz w:val="16"/>
        <w:szCs w:val="16"/>
      </w:rPr>
      <w:fldChar w:fldCharType="end"/>
    </w:r>
  </w:p>
  <w:p w:rsidR="006320E6" w:rsidRDefault="006320E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2A6D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057CE"/>
    <w:multiLevelType w:val="singleLevel"/>
    <w:tmpl w:val="DA9E92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119184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38524EDF"/>
    <w:multiLevelType w:val="singleLevel"/>
    <w:tmpl w:val="46DE10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4">
    <w:nsid w:val="56F53EE6"/>
    <w:multiLevelType w:val="hybridMultilevel"/>
    <w:tmpl w:val="781077AA"/>
    <w:lvl w:ilvl="0" w:tplc="3A4281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A612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4"/>
    <w:rsid w:val="00001155"/>
    <w:rsid w:val="0001443F"/>
    <w:rsid w:val="00023FE4"/>
    <w:rsid w:val="00046E0C"/>
    <w:rsid w:val="000A364B"/>
    <w:rsid w:val="000B21FB"/>
    <w:rsid w:val="000B338F"/>
    <w:rsid w:val="000C630D"/>
    <w:rsid w:val="000D6C3E"/>
    <w:rsid w:val="00105591"/>
    <w:rsid w:val="001366C7"/>
    <w:rsid w:val="00154ED9"/>
    <w:rsid w:val="0019325A"/>
    <w:rsid w:val="001A326D"/>
    <w:rsid w:val="001A7D04"/>
    <w:rsid w:val="001B483C"/>
    <w:rsid w:val="001B60E6"/>
    <w:rsid w:val="001E55AA"/>
    <w:rsid w:val="001F16EA"/>
    <w:rsid w:val="0020369E"/>
    <w:rsid w:val="0022544F"/>
    <w:rsid w:val="002318B8"/>
    <w:rsid w:val="00232A8E"/>
    <w:rsid w:val="002344C3"/>
    <w:rsid w:val="002513E5"/>
    <w:rsid w:val="00281400"/>
    <w:rsid w:val="0029773B"/>
    <w:rsid w:val="002A0122"/>
    <w:rsid w:val="002B1972"/>
    <w:rsid w:val="002F05B0"/>
    <w:rsid w:val="002F7DBD"/>
    <w:rsid w:val="0031195F"/>
    <w:rsid w:val="003354E7"/>
    <w:rsid w:val="00362571"/>
    <w:rsid w:val="003713B5"/>
    <w:rsid w:val="003760FE"/>
    <w:rsid w:val="003860A1"/>
    <w:rsid w:val="00395315"/>
    <w:rsid w:val="003B77D7"/>
    <w:rsid w:val="003F5D0B"/>
    <w:rsid w:val="003F7FBB"/>
    <w:rsid w:val="004148AC"/>
    <w:rsid w:val="00437423"/>
    <w:rsid w:val="00445234"/>
    <w:rsid w:val="00453726"/>
    <w:rsid w:val="00453E00"/>
    <w:rsid w:val="00455D1E"/>
    <w:rsid w:val="00480024"/>
    <w:rsid w:val="00484FF2"/>
    <w:rsid w:val="00496146"/>
    <w:rsid w:val="004A5B33"/>
    <w:rsid w:val="004D1945"/>
    <w:rsid w:val="004D6075"/>
    <w:rsid w:val="004E5D50"/>
    <w:rsid w:val="00524389"/>
    <w:rsid w:val="00537701"/>
    <w:rsid w:val="0055567B"/>
    <w:rsid w:val="00556075"/>
    <w:rsid w:val="00556194"/>
    <w:rsid w:val="00567AD1"/>
    <w:rsid w:val="00571497"/>
    <w:rsid w:val="00575EF6"/>
    <w:rsid w:val="00577A4F"/>
    <w:rsid w:val="005876CB"/>
    <w:rsid w:val="005D5934"/>
    <w:rsid w:val="005F6606"/>
    <w:rsid w:val="0061636D"/>
    <w:rsid w:val="00620A1D"/>
    <w:rsid w:val="006320E6"/>
    <w:rsid w:val="006651EE"/>
    <w:rsid w:val="006E5F48"/>
    <w:rsid w:val="006F6401"/>
    <w:rsid w:val="00732B5B"/>
    <w:rsid w:val="00760801"/>
    <w:rsid w:val="00760889"/>
    <w:rsid w:val="00787E6F"/>
    <w:rsid w:val="007A4D9F"/>
    <w:rsid w:val="007A66E0"/>
    <w:rsid w:val="007B51E3"/>
    <w:rsid w:val="007B5C8C"/>
    <w:rsid w:val="008007AE"/>
    <w:rsid w:val="00804848"/>
    <w:rsid w:val="00827D37"/>
    <w:rsid w:val="00835A04"/>
    <w:rsid w:val="00877819"/>
    <w:rsid w:val="008831AA"/>
    <w:rsid w:val="00884B25"/>
    <w:rsid w:val="008956E0"/>
    <w:rsid w:val="008B11FF"/>
    <w:rsid w:val="008C36D9"/>
    <w:rsid w:val="008D7A33"/>
    <w:rsid w:val="00927150"/>
    <w:rsid w:val="009526F9"/>
    <w:rsid w:val="0098720B"/>
    <w:rsid w:val="009B42FA"/>
    <w:rsid w:val="009E0050"/>
    <w:rsid w:val="00A1009A"/>
    <w:rsid w:val="00A1021A"/>
    <w:rsid w:val="00A1182B"/>
    <w:rsid w:val="00A25707"/>
    <w:rsid w:val="00A325EE"/>
    <w:rsid w:val="00A515F8"/>
    <w:rsid w:val="00A557A6"/>
    <w:rsid w:val="00A57C94"/>
    <w:rsid w:val="00A90801"/>
    <w:rsid w:val="00A95EBE"/>
    <w:rsid w:val="00AA3206"/>
    <w:rsid w:val="00AF0522"/>
    <w:rsid w:val="00B13D1F"/>
    <w:rsid w:val="00B22562"/>
    <w:rsid w:val="00B567E5"/>
    <w:rsid w:val="00BB75A2"/>
    <w:rsid w:val="00BC75CF"/>
    <w:rsid w:val="00C105BE"/>
    <w:rsid w:val="00C13647"/>
    <w:rsid w:val="00C47556"/>
    <w:rsid w:val="00C56C19"/>
    <w:rsid w:val="00C62B85"/>
    <w:rsid w:val="00C77E18"/>
    <w:rsid w:val="00CC0EE3"/>
    <w:rsid w:val="00CD690F"/>
    <w:rsid w:val="00CF0C18"/>
    <w:rsid w:val="00D02895"/>
    <w:rsid w:val="00D12054"/>
    <w:rsid w:val="00DA3D0E"/>
    <w:rsid w:val="00DD7BBB"/>
    <w:rsid w:val="00DE4372"/>
    <w:rsid w:val="00E034A9"/>
    <w:rsid w:val="00E431BB"/>
    <w:rsid w:val="00E729A3"/>
    <w:rsid w:val="00E75833"/>
    <w:rsid w:val="00EA6238"/>
    <w:rsid w:val="00EF2082"/>
    <w:rsid w:val="00F02911"/>
    <w:rsid w:val="00F14264"/>
    <w:rsid w:val="00F15F68"/>
    <w:rsid w:val="00F24F56"/>
    <w:rsid w:val="00F3756E"/>
    <w:rsid w:val="00FA0381"/>
    <w:rsid w:val="00FA5B26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Kanzlei\kabr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kabrf.dot</Template>
  <TotalTime>0</TotalTime>
  <Pages>2</Pages>
  <Words>163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Gemeindekanzlei (Der Gemeindeschreiber)</vt:lpstr>
    </vt:vector>
  </TitlesOfParts>
  <Company>Würenlos</Company>
  <LinksUpToDate>false</LinksUpToDate>
  <CharactersWithSpaces>1657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http://www.wuerenlos.ch/aktuelles/news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Gemeindekanzlei (Der Gemeindeschreiber)</dc:title>
  <dc:creator>dh</dc:creator>
  <cp:lastModifiedBy>Daniel Huggler</cp:lastModifiedBy>
  <cp:revision>3</cp:revision>
  <cp:lastPrinted>2017-02-23T08:54:00Z</cp:lastPrinted>
  <dcterms:created xsi:type="dcterms:W3CDTF">2017-08-18T12:29:00Z</dcterms:created>
  <dcterms:modified xsi:type="dcterms:W3CDTF">2017-08-18T12:31:00Z</dcterms:modified>
</cp:coreProperties>
</file>